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jc w:val="center"/>
        <w:tblLayout w:type="fixed"/>
        <w:tblLook w:val="01E0"/>
      </w:tblPr>
      <w:tblGrid>
        <w:gridCol w:w="1702"/>
        <w:gridCol w:w="539"/>
        <w:gridCol w:w="1264"/>
        <w:gridCol w:w="743"/>
        <w:gridCol w:w="1260"/>
        <w:gridCol w:w="5220"/>
      </w:tblGrid>
      <w:tr w:rsidR="00EA5FF7" w:rsidTr="00FF3E2E">
        <w:trPr>
          <w:cantSplit/>
          <w:trHeight w:val="20"/>
          <w:jc w:val="center"/>
        </w:trPr>
        <w:tc>
          <w:tcPr>
            <w:tcW w:w="107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/>
        </w:tc>
      </w:tr>
      <w:tr w:rsidR="00EA5FF7" w:rsidRPr="00C619EC" w:rsidTr="00FF3E2E">
        <w:trPr>
          <w:cantSplit/>
          <w:trHeight w:val="20"/>
          <w:jc w:val="center"/>
        </w:trPr>
        <w:tc>
          <w:tcPr>
            <w:tcW w:w="107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5FF7" w:rsidRPr="00EB72F7" w:rsidRDefault="00EA5FF7" w:rsidP="00FF3E2E">
            <w:pPr>
              <w:jc w:val="center"/>
            </w:pPr>
            <w:r w:rsidRPr="00EB72F7">
              <w:t xml:space="preserve">Муниципальное общеобразовательное учреждение </w:t>
            </w:r>
          </w:p>
          <w:p w:rsidR="00EA5FF7" w:rsidRDefault="00EA5FF7" w:rsidP="00FF3E2E">
            <w:pPr>
              <w:jc w:val="center"/>
            </w:pPr>
            <w:r w:rsidRPr="00EB72F7">
              <w:t>средняя общеобразовательная школа с.Красная Го</w:t>
            </w:r>
            <w:r>
              <w:t>рка</w:t>
            </w:r>
          </w:p>
          <w:p w:rsidR="00EA5FF7" w:rsidRPr="00C619EC" w:rsidRDefault="00EA5FF7" w:rsidP="00FF3E2E">
            <w:pPr>
              <w:jc w:val="center"/>
              <w:rPr>
                <w:b/>
              </w:rPr>
            </w:pPr>
            <w:r>
              <w:t>Колышлейского района Пензенской области</w:t>
            </w:r>
          </w:p>
        </w:tc>
      </w:tr>
      <w:tr w:rsidR="00EA5FF7" w:rsidTr="00FF3E2E">
        <w:trPr>
          <w:cantSplit/>
          <w:trHeight w:val="20"/>
          <w:jc w:val="center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>
            <w:pPr>
              <w:jc w:val="center"/>
            </w:pPr>
          </w:p>
        </w:tc>
      </w:tr>
      <w:tr w:rsidR="00EA5FF7" w:rsidRPr="00C619EC" w:rsidTr="00FF3E2E">
        <w:trPr>
          <w:cantSplit/>
          <w:trHeight w:val="20"/>
          <w:jc w:val="center"/>
        </w:trPr>
        <w:tc>
          <w:tcPr>
            <w:tcW w:w="4248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A5FF7" w:rsidRPr="00EB72F7" w:rsidRDefault="00EA5FF7" w:rsidP="00FF3E2E"/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Pr="00EB72F7" w:rsidRDefault="00EA5FF7" w:rsidP="00FF3E2E">
            <w:pPr>
              <w:ind w:left="-108"/>
            </w:pPr>
            <w:r w:rsidRPr="00EB72F7">
              <w:t xml:space="preserve"> Директору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5FF7" w:rsidRPr="00EB72F7" w:rsidRDefault="00EA5FF7" w:rsidP="00FF3E2E">
            <w:r w:rsidRPr="00EB72F7">
              <w:t xml:space="preserve">МОУ СОШ с.Красная Горка </w:t>
            </w:r>
          </w:p>
        </w:tc>
      </w:tr>
      <w:tr w:rsidR="00EA5FF7" w:rsidTr="00FF3E2E">
        <w:trPr>
          <w:cantSplit/>
          <w:trHeight w:val="20"/>
          <w:jc w:val="center"/>
        </w:trPr>
        <w:tc>
          <w:tcPr>
            <w:tcW w:w="424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EA5FF7" w:rsidRPr="00EB72F7" w:rsidRDefault="00EA5FF7" w:rsidP="00FF3E2E"/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Pr="00EB72F7" w:rsidRDefault="00EA5FF7" w:rsidP="00FF3E2E"/>
        </w:tc>
        <w:tc>
          <w:tcPr>
            <w:tcW w:w="52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FF7" w:rsidRPr="00EB72F7" w:rsidRDefault="00EA5FF7" w:rsidP="00FF3E2E">
            <w:pPr>
              <w:jc w:val="center"/>
            </w:pPr>
          </w:p>
        </w:tc>
      </w:tr>
      <w:tr w:rsidR="00EA5FF7" w:rsidRPr="00C619EC" w:rsidTr="00FF3E2E">
        <w:trPr>
          <w:cantSplit/>
          <w:trHeight w:val="20"/>
          <w:jc w:val="center"/>
        </w:trPr>
        <w:tc>
          <w:tcPr>
            <w:tcW w:w="424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EA5FF7" w:rsidRPr="00EB72F7" w:rsidRDefault="00EA5FF7" w:rsidP="00FF3E2E"/>
        </w:tc>
        <w:tc>
          <w:tcPr>
            <w:tcW w:w="6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5FF7" w:rsidRPr="00EB72F7" w:rsidRDefault="00EA5FF7" w:rsidP="00FF3E2E">
            <w:pPr>
              <w:jc w:val="center"/>
            </w:pPr>
            <w:r w:rsidRPr="00EB72F7">
              <w:t>Вазерову Д.М.</w:t>
            </w:r>
          </w:p>
        </w:tc>
      </w:tr>
      <w:tr w:rsidR="00EA5FF7" w:rsidTr="00FF3E2E">
        <w:trPr>
          <w:cantSplit/>
          <w:trHeight w:val="20"/>
          <w:jc w:val="center"/>
        </w:trPr>
        <w:tc>
          <w:tcPr>
            <w:tcW w:w="4248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/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FF7" w:rsidRDefault="00EA5FF7" w:rsidP="00FF3E2E">
            <w:pPr>
              <w:jc w:val="center"/>
            </w:pPr>
          </w:p>
        </w:tc>
      </w:tr>
      <w:tr w:rsidR="00EA5FF7" w:rsidRPr="00C619EC" w:rsidTr="00FF3E2E">
        <w:trPr>
          <w:cantSplit/>
          <w:trHeight w:val="20"/>
          <w:jc w:val="center"/>
        </w:trPr>
        <w:tc>
          <w:tcPr>
            <w:tcW w:w="107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C513F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____________________________________________________</w:t>
            </w:r>
          </w:p>
          <w:p w:rsidR="00EA5FF7" w:rsidRDefault="00EA5FF7" w:rsidP="00FF3E2E">
            <w:pPr>
              <w:jc w:val="center"/>
              <w:rPr>
                <w:b/>
              </w:rPr>
            </w:pPr>
          </w:p>
          <w:p w:rsidR="00EA5FF7" w:rsidRPr="00C619EC" w:rsidRDefault="00EA5FF7" w:rsidP="00FF3E2E">
            <w:pPr>
              <w:jc w:val="center"/>
              <w:rPr>
                <w:b/>
              </w:rPr>
            </w:pPr>
            <w:r w:rsidRPr="00C619EC">
              <w:rPr>
                <w:b/>
              </w:rPr>
              <w:t>ЗАЯВЛЕНИЕ.</w:t>
            </w:r>
          </w:p>
        </w:tc>
      </w:tr>
      <w:tr w:rsidR="00EA5FF7" w:rsidTr="00FF3E2E">
        <w:trPr>
          <w:cantSplit/>
          <w:trHeight w:val="20"/>
          <w:jc w:val="center"/>
        </w:trPr>
        <w:tc>
          <w:tcPr>
            <w:tcW w:w="22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/>
          <w:p w:rsidR="00EA5FF7" w:rsidRDefault="00EA5FF7" w:rsidP="00FF3E2E">
            <w:r w:rsidRPr="00534075">
              <w:t>Прошу зачислить в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5FF7" w:rsidRPr="00C619EC" w:rsidRDefault="00EA5FF7" w:rsidP="00FF3E2E">
            <w:pPr>
              <w:jc w:val="center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>
            <w:r>
              <w:t>класс</w:t>
            </w:r>
          </w:p>
        </w:tc>
      </w:tr>
      <w:tr w:rsidR="00EA5FF7" w:rsidTr="00FF3E2E">
        <w:trPr>
          <w:cantSplit/>
          <w:trHeight w:val="20"/>
          <w:jc w:val="center"/>
        </w:trPr>
        <w:tc>
          <w:tcPr>
            <w:tcW w:w="22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/>
        </w:tc>
        <w:tc>
          <w:tcPr>
            <w:tcW w:w="126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FF7" w:rsidRDefault="00EA5FF7" w:rsidP="00FF3E2E">
            <w:pPr>
              <w:jc w:val="center"/>
            </w:pPr>
            <w:r w:rsidRPr="00C619EC">
              <w:rPr>
                <w:sz w:val="16"/>
                <w:szCs w:val="16"/>
              </w:rPr>
              <w:t>номер класса</w:t>
            </w:r>
          </w:p>
        </w:tc>
        <w:tc>
          <w:tcPr>
            <w:tcW w:w="72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/>
        </w:tc>
      </w:tr>
      <w:tr w:rsidR="00EA5FF7" w:rsidRPr="00C619EC" w:rsidTr="00FF3E2E">
        <w:trPr>
          <w:cantSplit/>
          <w:trHeight w:val="20"/>
          <w:jc w:val="center"/>
        </w:trPr>
        <w:tc>
          <w:tcPr>
            <w:tcW w:w="107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5FF7" w:rsidRPr="00EB72F7" w:rsidRDefault="00EA5FF7" w:rsidP="00FF3E2E">
            <w:pPr>
              <w:jc w:val="center"/>
            </w:pPr>
            <w:r w:rsidRPr="00EB72F7">
              <w:t>МОУ СОШ с.Красная Горка</w:t>
            </w:r>
          </w:p>
        </w:tc>
      </w:tr>
      <w:tr w:rsidR="00EA5FF7" w:rsidTr="00FF3E2E">
        <w:trPr>
          <w:cantSplit/>
          <w:trHeight w:val="20"/>
          <w:jc w:val="center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>
            <w:pPr>
              <w:jc w:val="center"/>
            </w:pPr>
            <w:r w:rsidRPr="00C619EC">
              <w:rPr>
                <w:sz w:val="16"/>
                <w:szCs w:val="16"/>
              </w:rPr>
              <w:t>наименование образовательного учреждения</w:t>
            </w:r>
          </w:p>
        </w:tc>
      </w:tr>
      <w:tr w:rsidR="00EA5FF7" w:rsidRPr="00C619EC" w:rsidTr="00FF3E2E">
        <w:trPr>
          <w:cantSplit/>
          <w:trHeight w:val="20"/>
          <w:jc w:val="center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>
            <w:r w:rsidRPr="00534075">
              <w:t>моего ребенка</w:t>
            </w:r>
          </w:p>
        </w:tc>
        <w:tc>
          <w:tcPr>
            <w:tcW w:w="902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5FF7" w:rsidRPr="00C619EC" w:rsidRDefault="00EA5FF7" w:rsidP="00FF3E2E">
            <w:pPr>
              <w:jc w:val="center"/>
              <w:rPr>
                <w:b/>
              </w:rPr>
            </w:pPr>
          </w:p>
        </w:tc>
      </w:tr>
      <w:tr w:rsidR="00EA5FF7" w:rsidTr="00C868D7">
        <w:trPr>
          <w:cantSplit/>
          <w:trHeight w:val="20"/>
          <w:jc w:val="center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Pr="00C619EC" w:rsidRDefault="00EA5FF7" w:rsidP="00FF3E2E">
            <w:pPr>
              <w:rPr>
                <w:sz w:val="16"/>
                <w:szCs w:val="16"/>
              </w:rPr>
            </w:pP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FF7" w:rsidRDefault="00EA5FF7" w:rsidP="00FF3E2E">
            <w:pPr>
              <w:jc w:val="center"/>
            </w:pPr>
            <w:r w:rsidRPr="00C619E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C619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C619EC">
              <w:rPr>
                <w:sz w:val="16"/>
                <w:szCs w:val="16"/>
              </w:rPr>
              <w:t>О ребенка</w:t>
            </w:r>
          </w:p>
        </w:tc>
      </w:tr>
      <w:tr w:rsidR="00EA5FF7" w:rsidTr="00C868D7">
        <w:trPr>
          <w:cantSplit/>
          <w:trHeight w:val="20"/>
          <w:jc w:val="center"/>
        </w:trPr>
        <w:tc>
          <w:tcPr>
            <w:tcW w:w="10728" w:type="dxa"/>
            <w:gridSpan w:val="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5FF7" w:rsidRDefault="00EA5FF7" w:rsidP="00FF3E2E">
            <w:pPr>
              <w:ind w:firstLine="540"/>
              <w:jc w:val="both"/>
            </w:pPr>
            <w:r w:rsidRPr="00D0244E">
              <w:t>Также в целях реализации права на получение ребенком общего</w:t>
            </w:r>
            <w:r>
              <w:t xml:space="preserve"> образования и на зачисление в образовательное у</w:t>
            </w:r>
            <w:r w:rsidRPr="00D0244E">
              <w:t>чреждение подтверждаю согласие на обработку, использование и хранение моих персональных данных и данных о ребенке, содержащихся в настоящем заявлении, и документах, прилагаемых к нему.</w:t>
            </w:r>
          </w:p>
          <w:p w:rsidR="00EA5FF7" w:rsidRDefault="00EA5FF7" w:rsidP="00FF3E2E">
            <w:pPr>
              <w:ind w:firstLine="540"/>
              <w:jc w:val="both"/>
            </w:pPr>
          </w:p>
          <w:p w:rsidR="00EA5FF7" w:rsidRDefault="00EA5FF7" w:rsidP="000B40CD">
            <w:pPr>
              <w:jc w:val="both"/>
            </w:pPr>
          </w:p>
          <w:p w:rsidR="00EA5FF7" w:rsidRDefault="00EA5FF7" w:rsidP="00C868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Дата и место рождения ребенка: _________________________________________________</w:t>
            </w:r>
          </w:p>
          <w:p w:rsidR="00EA5FF7" w:rsidRDefault="00EA5FF7" w:rsidP="00C868D7">
            <w:pPr>
              <w:pStyle w:val="ListParagraph"/>
              <w:jc w:val="both"/>
            </w:pPr>
            <w:r>
              <w:t>______________________________________________________________________________</w:t>
            </w:r>
          </w:p>
          <w:p w:rsidR="00EA5FF7" w:rsidRDefault="00EA5FF7" w:rsidP="00C868D7">
            <w:pPr>
              <w:pStyle w:val="ListParagraph"/>
              <w:numPr>
                <w:ilvl w:val="0"/>
                <w:numId w:val="1"/>
              </w:numPr>
            </w:pPr>
            <w:r>
              <w:t>Ф.И.О родителей (законных представителей) или лиц, их заменяющих: 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5FF7" w:rsidRDefault="00EA5FF7" w:rsidP="00C868D7">
            <w:pPr>
              <w:pStyle w:val="ListParagraph"/>
              <w:numPr>
                <w:ilvl w:val="0"/>
                <w:numId w:val="1"/>
              </w:numPr>
            </w:pPr>
            <w:r>
              <w:t>Адрес места проживания родителей (законных представителей) или лиц, их заменяющих: 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5FF7" w:rsidRDefault="00EA5FF7" w:rsidP="00C868D7">
            <w:pPr>
              <w:pStyle w:val="ListParagraph"/>
              <w:numPr>
                <w:ilvl w:val="0"/>
                <w:numId w:val="1"/>
              </w:numPr>
            </w:pPr>
            <w:r>
              <w:t>Контактные телефоны: _________________________________________________________________________________</w:t>
            </w:r>
          </w:p>
          <w:p w:rsidR="00EA5FF7" w:rsidRDefault="00EA5FF7" w:rsidP="00C868D7"/>
        </w:tc>
      </w:tr>
    </w:tbl>
    <w:p w:rsidR="00EA5FF7" w:rsidRDefault="00EA5FF7" w:rsidP="00C868D7"/>
    <w:p w:rsidR="00EA5FF7" w:rsidRDefault="00EA5FF7" w:rsidP="00C868D7">
      <w:r>
        <w:tab/>
      </w:r>
    </w:p>
    <w:p w:rsidR="00EA5FF7" w:rsidRDefault="00EA5FF7" w:rsidP="00C868D7">
      <w:r>
        <w:t xml:space="preserve">   С Уставом школы, лицензией на осуществление образовательной деятельности, свидетельством о государственной аккредитации, основными общеобразовательными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 ознакомлен (а).</w:t>
      </w:r>
    </w:p>
    <w:p w:rsidR="00EA5FF7" w:rsidRDefault="00EA5FF7" w:rsidP="00C868D7"/>
    <w:p w:rsidR="00EA5FF7" w:rsidRDefault="00EA5FF7" w:rsidP="00C868D7">
      <w:bookmarkStart w:id="0" w:name="_GoBack"/>
      <w:bookmarkEnd w:id="0"/>
    </w:p>
    <w:p w:rsidR="00EA5FF7" w:rsidRDefault="00EA5FF7" w:rsidP="00C868D7">
      <w:r>
        <w:t>Дата подачи заявления:</w:t>
      </w:r>
      <w:r>
        <w:tab/>
        <w:t>«____»</w:t>
      </w:r>
      <w:r>
        <w:tab/>
        <w:t>____________</w:t>
      </w:r>
      <w:r>
        <w:tab/>
        <w:t>20_____г.</w:t>
      </w:r>
    </w:p>
    <w:p w:rsidR="00EA5FF7" w:rsidRDefault="00EA5FF7" w:rsidP="00C868D7">
      <w:r>
        <w:tab/>
      </w:r>
      <w:r>
        <w:tab/>
      </w:r>
      <w:r>
        <w:tab/>
      </w:r>
    </w:p>
    <w:p w:rsidR="00EA5FF7" w:rsidRDefault="00EA5FF7" w:rsidP="00C868D7">
      <w:r>
        <w:t>Ф.И.О заявителя________________________ Подпись заявителя____________________</w:t>
      </w:r>
    </w:p>
    <w:p w:rsidR="00EA5FF7" w:rsidRDefault="00EA5FF7" w:rsidP="00C868D7">
      <w:r>
        <w:tab/>
      </w:r>
      <w:r>
        <w:tab/>
      </w:r>
    </w:p>
    <w:sectPr w:rsidR="00EA5FF7" w:rsidSect="00D5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F62"/>
    <w:multiLevelType w:val="hybridMultilevel"/>
    <w:tmpl w:val="49E2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8D7"/>
    <w:rsid w:val="000A1750"/>
    <w:rsid w:val="000B40CD"/>
    <w:rsid w:val="00111E08"/>
    <w:rsid w:val="003C5903"/>
    <w:rsid w:val="003C5CEB"/>
    <w:rsid w:val="00432A3E"/>
    <w:rsid w:val="00534075"/>
    <w:rsid w:val="008473D5"/>
    <w:rsid w:val="009E3322"/>
    <w:rsid w:val="00C619EC"/>
    <w:rsid w:val="00C868D7"/>
    <w:rsid w:val="00D0244E"/>
    <w:rsid w:val="00D52D6F"/>
    <w:rsid w:val="00EA5FF7"/>
    <w:rsid w:val="00EB72F7"/>
    <w:rsid w:val="00F97236"/>
    <w:rsid w:val="00FC513F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307</Words>
  <Characters>1752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1</cp:lastModifiedBy>
  <cp:revision>6</cp:revision>
  <cp:lastPrinted>2016-04-18T05:32:00Z</cp:lastPrinted>
  <dcterms:created xsi:type="dcterms:W3CDTF">2016-04-06T11:15:00Z</dcterms:created>
  <dcterms:modified xsi:type="dcterms:W3CDTF">2016-04-18T06:22:00Z</dcterms:modified>
</cp:coreProperties>
</file>